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5F" w:rsidRPr="00D66D70" w:rsidRDefault="00E5455F" w:rsidP="00045E25">
      <w:pPr>
        <w:jc w:val="center"/>
        <w:rPr>
          <w:rFonts w:ascii="Times New Roman" w:hAnsi="Times New Roman"/>
          <w:b/>
          <w:sz w:val="28"/>
          <w:szCs w:val="28"/>
        </w:rPr>
      </w:pPr>
      <w:r w:rsidRPr="00D66D70">
        <w:rPr>
          <w:rFonts w:ascii="Times New Roman" w:hAnsi="Times New Roman"/>
          <w:b/>
          <w:sz w:val="28"/>
          <w:szCs w:val="28"/>
        </w:rPr>
        <w:t>ОТЧЕТ</w:t>
      </w:r>
    </w:p>
    <w:p w:rsidR="00E5455F" w:rsidRPr="00D66D70" w:rsidRDefault="00E5455F" w:rsidP="00713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66D70">
        <w:rPr>
          <w:rFonts w:ascii="Times New Roman" w:hAnsi="Times New Roman"/>
          <w:b/>
          <w:sz w:val="28"/>
          <w:szCs w:val="28"/>
        </w:rPr>
        <w:t xml:space="preserve">б участии команды ДЮСШ №16 в Открытых  соревнованиях                      Самарской области, посвященных Дню защитника Отечества </w:t>
      </w:r>
    </w:p>
    <w:p w:rsidR="00E5455F" w:rsidRPr="00D66D70" w:rsidRDefault="00E5455F" w:rsidP="00045E25">
      <w:pPr>
        <w:jc w:val="center"/>
        <w:rPr>
          <w:rFonts w:ascii="Times New Roman" w:hAnsi="Times New Roman"/>
          <w:b/>
          <w:sz w:val="28"/>
          <w:szCs w:val="28"/>
        </w:rPr>
      </w:pPr>
      <w:r w:rsidRPr="00D66D70">
        <w:rPr>
          <w:rFonts w:ascii="Times New Roman" w:hAnsi="Times New Roman"/>
          <w:b/>
          <w:sz w:val="28"/>
          <w:szCs w:val="28"/>
        </w:rPr>
        <w:t>среди юношей и девушек 10-11 лет, 12-14 лет по тхэквондо ВТФ</w:t>
      </w:r>
    </w:p>
    <w:p w:rsidR="00E5455F" w:rsidRPr="00713B34" w:rsidRDefault="00E5455F" w:rsidP="00713B34">
      <w:pPr>
        <w:jc w:val="both"/>
        <w:rPr>
          <w:rFonts w:ascii="Times New Roman" w:hAnsi="Times New Roman"/>
          <w:sz w:val="28"/>
          <w:szCs w:val="28"/>
        </w:rPr>
      </w:pPr>
      <w:r w:rsidRPr="00713B34">
        <w:rPr>
          <w:rFonts w:ascii="Times New Roman" w:hAnsi="Times New Roman"/>
          <w:sz w:val="28"/>
          <w:szCs w:val="28"/>
        </w:rPr>
        <w:t xml:space="preserve">18-19 февраля 2017 года </w:t>
      </w:r>
      <w:r>
        <w:rPr>
          <w:rFonts w:ascii="Times New Roman" w:hAnsi="Times New Roman"/>
          <w:sz w:val="28"/>
          <w:szCs w:val="28"/>
        </w:rPr>
        <w:t xml:space="preserve">в  легкоатлетического  манежа ООО «Поволжский региональный  центр» проходили </w:t>
      </w:r>
      <w:r w:rsidRPr="00713B34">
        <w:rPr>
          <w:rFonts w:ascii="Times New Roman" w:hAnsi="Times New Roman"/>
          <w:sz w:val="28"/>
          <w:szCs w:val="28"/>
        </w:rPr>
        <w:t>Открытые  соревнования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713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13B34">
        <w:rPr>
          <w:rFonts w:ascii="Times New Roman" w:hAnsi="Times New Roman"/>
          <w:sz w:val="28"/>
          <w:szCs w:val="28"/>
        </w:rPr>
        <w:t>освященные Дню защитника Отечества среди юношей и девушек 10-11 лет, 12-14 лет по тхэквондо ВТФ</w:t>
      </w:r>
      <w:r>
        <w:rPr>
          <w:rFonts w:ascii="Times New Roman" w:hAnsi="Times New Roman"/>
          <w:sz w:val="28"/>
          <w:szCs w:val="28"/>
        </w:rPr>
        <w:t>.</w:t>
      </w:r>
    </w:p>
    <w:p w:rsidR="00E5455F" w:rsidRPr="00713B34" w:rsidRDefault="00E5455F" w:rsidP="00713B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судья</w:t>
      </w:r>
      <w:r w:rsidRPr="00713B34">
        <w:rPr>
          <w:rFonts w:ascii="Times New Roman" w:hAnsi="Times New Roman"/>
          <w:b/>
          <w:sz w:val="28"/>
          <w:szCs w:val="28"/>
        </w:rPr>
        <w:t>:</w:t>
      </w:r>
      <w:r w:rsidRPr="00713B34">
        <w:rPr>
          <w:rFonts w:ascii="Times New Roman" w:hAnsi="Times New Roman"/>
          <w:sz w:val="28"/>
          <w:szCs w:val="28"/>
        </w:rPr>
        <w:t xml:space="preserve">  Баранов Николай Иванович 2 кат</w:t>
      </w:r>
    </w:p>
    <w:p w:rsidR="00E5455F" w:rsidRDefault="00E5455F" w:rsidP="00713B3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секретарь</w:t>
      </w:r>
      <w:r w:rsidRPr="00713B34">
        <w:rPr>
          <w:rFonts w:ascii="Times New Roman" w:hAnsi="Times New Roman"/>
          <w:b/>
          <w:sz w:val="28"/>
          <w:szCs w:val="28"/>
        </w:rPr>
        <w:t>:</w:t>
      </w:r>
      <w:r w:rsidRPr="00713B34">
        <w:rPr>
          <w:rFonts w:ascii="Times New Roman" w:hAnsi="Times New Roman"/>
          <w:sz w:val="28"/>
          <w:szCs w:val="28"/>
        </w:rPr>
        <w:t xml:space="preserve"> Бочков Сергей Николаевич 2 кат</w:t>
      </w:r>
    </w:p>
    <w:p w:rsidR="00E5455F" w:rsidRDefault="00E5455F" w:rsidP="00713B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3B34">
        <w:rPr>
          <w:rFonts w:ascii="Times New Roman" w:hAnsi="Times New Roman"/>
          <w:sz w:val="28"/>
          <w:szCs w:val="28"/>
        </w:rPr>
        <w:t>В соревнованиях принимало 126 спортсменов из Самары, Тольятти, Сызрани</w:t>
      </w:r>
      <w:r>
        <w:rPr>
          <w:rFonts w:ascii="Times New Roman" w:hAnsi="Times New Roman"/>
          <w:sz w:val="28"/>
          <w:szCs w:val="28"/>
        </w:rPr>
        <w:t>.</w:t>
      </w:r>
    </w:p>
    <w:p w:rsidR="00E5455F" w:rsidRPr="00713B34" w:rsidRDefault="00E5455F" w:rsidP="00713B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ДЮСШ №16 была представлена 39 спортсменами, которые показали следующие результаты: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426"/>
        <w:gridCol w:w="174"/>
        <w:gridCol w:w="3420"/>
      </w:tblGrid>
      <w:tr w:rsidR="00E5455F" w:rsidRPr="00713B34" w:rsidTr="0063316A">
        <w:tc>
          <w:tcPr>
            <w:tcW w:w="3168" w:type="dxa"/>
          </w:tcPr>
          <w:p w:rsidR="00E5455F" w:rsidRPr="00713B34" w:rsidRDefault="00E5455F" w:rsidP="00713B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426" w:type="dxa"/>
          </w:tcPr>
          <w:p w:rsidR="00E5455F" w:rsidRPr="00713B34" w:rsidRDefault="00E5455F" w:rsidP="002B217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594" w:type="dxa"/>
            <w:gridSpan w:val="2"/>
          </w:tcPr>
          <w:p w:rsidR="00E5455F" w:rsidRPr="00713B34" w:rsidRDefault="00E5455F" w:rsidP="00BE4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E5455F" w:rsidRPr="00713B34" w:rsidTr="00D66D70">
        <w:trPr>
          <w:trHeight w:val="97"/>
        </w:trPr>
        <w:tc>
          <w:tcPr>
            <w:tcW w:w="10188" w:type="dxa"/>
            <w:gridSpan w:val="4"/>
          </w:tcPr>
          <w:p w:rsidR="00E5455F" w:rsidRPr="00713B34" w:rsidRDefault="00E5455F" w:rsidP="00713B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 лет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713B34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13B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33 кг"/>
              </w:smartTagPr>
              <w:r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33</w:t>
              </w:r>
              <w:r w:rsidRPr="00713B34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 xml:space="preserve"> кг</w:t>
              </w:r>
            </w:smartTag>
            <w:r w:rsidRPr="00713B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 Дмитрий                  (тренер Пыльнев С.В.)</w:t>
            </w:r>
          </w:p>
        </w:tc>
        <w:tc>
          <w:tcPr>
            <w:tcW w:w="3600" w:type="dxa"/>
            <w:gridSpan w:val="2"/>
          </w:tcPr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1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2B2176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37 кг</w:t>
              </w:r>
            </w:smartTag>
            <w:r w:rsidRPr="002B21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Луканов Н</w:t>
            </w:r>
            <w:r>
              <w:rPr>
                <w:rFonts w:ascii="Times New Roman" w:hAnsi="Times New Roman"/>
                <w:sz w:val="24"/>
                <w:szCs w:val="24"/>
              </w:rPr>
              <w:t>икита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Пыльнев  С.В.)</w:t>
            </w:r>
          </w:p>
        </w:tc>
        <w:tc>
          <w:tcPr>
            <w:tcW w:w="3420" w:type="dxa"/>
          </w:tcPr>
          <w:p w:rsidR="00E5455F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4C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31 кг"/>
              </w:smartTagPr>
              <w:r w:rsidRPr="00BE4CFF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31 кг</w:t>
              </w:r>
            </w:smartTag>
          </w:p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>Переверзев Т</w:t>
            </w:r>
            <w:r>
              <w:rPr>
                <w:rFonts w:ascii="Times New Roman" w:hAnsi="Times New Roman"/>
                <w:sz w:val="24"/>
                <w:szCs w:val="24"/>
              </w:rPr>
              <w:t>имофей</w:t>
            </w:r>
          </w:p>
          <w:p w:rsidR="00E5455F" w:rsidRPr="00BE4CF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Бочков  С.Н.)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713B34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13B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713B34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41 кг</w:t>
              </w:r>
            </w:smartTag>
            <w:r w:rsidRPr="00713B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>Пережогин А</w:t>
            </w:r>
            <w:r>
              <w:rPr>
                <w:rFonts w:ascii="Times New Roman" w:hAnsi="Times New Roman"/>
                <w:sz w:val="24"/>
                <w:szCs w:val="24"/>
              </w:rPr>
              <w:t>ртем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Абрашкин Е.А.)</w:t>
            </w:r>
          </w:p>
        </w:tc>
        <w:tc>
          <w:tcPr>
            <w:tcW w:w="3600" w:type="dxa"/>
            <w:gridSpan w:val="2"/>
          </w:tcPr>
          <w:p w:rsidR="00E5455F" w:rsidRPr="002B2176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1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2B2176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41 кг</w:t>
              </w:r>
            </w:smartTag>
            <w:r w:rsidRPr="002B21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>Даврешов Т</w:t>
            </w:r>
            <w:r>
              <w:rPr>
                <w:rFonts w:ascii="Times New Roman" w:hAnsi="Times New Roman"/>
                <w:sz w:val="24"/>
                <w:szCs w:val="24"/>
              </w:rPr>
              <w:t>имур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Пыльнев  С.В.)</w:t>
            </w:r>
          </w:p>
        </w:tc>
        <w:tc>
          <w:tcPr>
            <w:tcW w:w="3420" w:type="dxa"/>
          </w:tcPr>
          <w:p w:rsidR="00E5455F" w:rsidRPr="00BE4CFF" w:rsidRDefault="00E5455F" w:rsidP="0063316A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4C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 категория  до </w:t>
            </w:r>
            <w:smartTag w:uri="urn:schemas-microsoft-com:office:smarttags" w:element="metricconverter">
              <w:smartTagPr>
                <w:attr w:name="ProductID" w:val="31 кг"/>
              </w:smartTagPr>
              <w:r w:rsidRPr="00BE4CFF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31 кг</w:t>
              </w:r>
            </w:smartTag>
            <w:r w:rsidRPr="00BE4C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5455F" w:rsidRDefault="00E5455F" w:rsidP="006331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>Цибизов Р</w:t>
            </w:r>
            <w:r>
              <w:rPr>
                <w:rFonts w:ascii="Times New Roman" w:hAnsi="Times New Roman"/>
                <w:sz w:val="24"/>
                <w:szCs w:val="24"/>
              </w:rPr>
              <w:t>оман</w:t>
            </w:r>
          </w:p>
          <w:p w:rsidR="00E5455F" w:rsidRPr="00713B34" w:rsidRDefault="00E5455F" w:rsidP="006331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 Бочков С.Н.)</w:t>
            </w:r>
          </w:p>
        </w:tc>
      </w:tr>
      <w:tr w:rsidR="00E5455F" w:rsidRPr="00713B34" w:rsidTr="0063316A">
        <w:trPr>
          <w:trHeight w:val="1191"/>
        </w:trPr>
        <w:tc>
          <w:tcPr>
            <w:tcW w:w="3168" w:type="dxa"/>
          </w:tcPr>
          <w:p w:rsidR="00E5455F" w:rsidRPr="00713B34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13B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51 кг"/>
              </w:smartTagPr>
              <w:r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5</w:t>
              </w:r>
              <w:r w:rsidRPr="00713B34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1 кг</w:t>
              </w:r>
            </w:smartTag>
            <w:r w:rsidRPr="00713B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Спорыш Александр       (тренер Пыльнев С.В.)</w:t>
            </w:r>
          </w:p>
        </w:tc>
        <w:tc>
          <w:tcPr>
            <w:tcW w:w="3600" w:type="dxa"/>
            <w:gridSpan w:val="2"/>
          </w:tcPr>
          <w:p w:rsidR="00E5455F" w:rsidRPr="00713B34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E4C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BE4CFF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37 кг</w:t>
              </w:r>
            </w:smartTag>
          </w:p>
          <w:p w:rsidR="00E5455F" w:rsidRPr="00BE4CF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Коптилин Александр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Абрашкин Е.А.)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2B2176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217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2B2176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41 кг</w:t>
              </w:r>
            </w:smartTag>
          </w:p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Золина  Юлия</w:t>
            </w:r>
          </w:p>
          <w:p w:rsidR="00E5455F" w:rsidRPr="00713B34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 Бочков С.Н.)</w:t>
            </w:r>
          </w:p>
        </w:tc>
        <w:tc>
          <w:tcPr>
            <w:tcW w:w="3600" w:type="dxa"/>
            <w:gridSpan w:val="2"/>
          </w:tcPr>
          <w:p w:rsidR="00E5455F" w:rsidRPr="00713B34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5455F" w:rsidRPr="00713B34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55F" w:rsidRPr="00713B34" w:rsidTr="0063316A">
        <w:tc>
          <w:tcPr>
            <w:tcW w:w="10188" w:type="dxa"/>
            <w:gridSpan w:val="4"/>
          </w:tcPr>
          <w:p w:rsidR="00E5455F" w:rsidRPr="00BE4CFF" w:rsidRDefault="00E5455F" w:rsidP="00BE4C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CFF">
              <w:rPr>
                <w:rFonts w:ascii="Times New Roman" w:hAnsi="Times New Roman"/>
                <w:b/>
                <w:sz w:val="24"/>
                <w:szCs w:val="24"/>
              </w:rPr>
              <w:t>12-14 лет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8D1828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18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33 кг"/>
              </w:smartTagPr>
              <w:r w:rsidRPr="008D182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33 кг</w:t>
              </w:r>
            </w:smartTag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Ендалов Дмитрий</w:t>
            </w:r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тренер Пыльнев С.В.)</w:t>
            </w:r>
          </w:p>
        </w:tc>
        <w:tc>
          <w:tcPr>
            <w:tcW w:w="3600" w:type="dxa"/>
            <w:gridSpan w:val="2"/>
          </w:tcPr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18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8D182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51 кг</w:t>
              </w:r>
            </w:smartTag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Севрюгина М</w:t>
            </w:r>
            <w:r>
              <w:rPr>
                <w:rFonts w:ascii="Times New Roman" w:hAnsi="Times New Roman"/>
                <w:sz w:val="24"/>
                <w:szCs w:val="24"/>
              </w:rPr>
              <w:t>ария                     (тренер Пыльнев С.В.)</w:t>
            </w:r>
          </w:p>
        </w:tc>
        <w:tc>
          <w:tcPr>
            <w:tcW w:w="3420" w:type="dxa"/>
          </w:tcPr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33 кг"/>
              </w:smartTagPr>
              <w:r w:rsidRPr="0063316A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33 кг</w:t>
              </w:r>
            </w:smartTag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Овчинников Сергей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8D1828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18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8D182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37 кг</w:t>
              </w:r>
            </w:smartTag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Михаил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8D1828">
                <w:rPr>
                  <w:rFonts w:ascii="Times New Roman" w:hAnsi="Times New Roman"/>
                  <w:sz w:val="24"/>
                  <w:szCs w:val="24"/>
                </w:rPr>
                <w:t>37 кг</w:t>
              </w:r>
            </w:smartTag>
            <w:r w:rsidRPr="008D18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тренер Пыльнев С.В.)</w:t>
            </w:r>
          </w:p>
        </w:tc>
        <w:tc>
          <w:tcPr>
            <w:tcW w:w="3600" w:type="dxa"/>
            <w:gridSpan w:val="2"/>
          </w:tcPr>
          <w:p w:rsidR="00E5455F" w:rsidRPr="0063316A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63316A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59 кг</w:t>
              </w:r>
            </w:smartTag>
          </w:p>
          <w:p w:rsidR="00E5455F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Тевеляева В</w:t>
            </w:r>
            <w:r>
              <w:rPr>
                <w:rFonts w:ascii="Times New Roman" w:hAnsi="Times New Roman"/>
                <w:sz w:val="24"/>
                <w:szCs w:val="24"/>
              </w:rPr>
              <w:t>иктория</w:t>
            </w:r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Пыльнев С.В.)</w:t>
            </w:r>
          </w:p>
        </w:tc>
        <w:tc>
          <w:tcPr>
            <w:tcW w:w="3420" w:type="dxa"/>
          </w:tcPr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 категория  до  </w:t>
            </w:r>
            <w:smartTag w:uri="urn:schemas-microsoft-com:office:smarttags" w:element="metricconverter">
              <w:smartTagPr>
                <w:attr w:name="ProductID" w:val="33 кг"/>
              </w:smartTagPr>
              <w:r w:rsidRPr="0063316A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33 кг</w:t>
              </w:r>
            </w:smartTag>
            <w:r w:rsidRPr="008D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Мухаметдинов  Александр (тренер  Абрашкин Е.А.)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8D1828" w:rsidRDefault="00E5455F" w:rsidP="006331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8D182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41 кг</w:t>
              </w:r>
            </w:smartTag>
            <w:r w:rsidRPr="008D1828">
              <w:rPr>
                <w:rFonts w:ascii="Times New Roman" w:hAnsi="Times New Roman"/>
                <w:sz w:val="24"/>
                <w:szCs w:val="24"/>
              </w:rPr>
              <w:t xml:space="preserve">      Грицук Данила</w:t>
            </w:r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(тренер Пыльнев С.В.)</w:t>
            </w:r>
          </w:p>
        </w:tc>
        <w:tc>
          <w:tcPr>
            <w:tcW w:w="3600" w:type="dxa"/>
            <w:gridSpan w:val="2"/>
          </w:tcPr>
          <w:p w:rsidR="00E5455F" w:rsidRDefault="00E5455F" w:rsidP="0063316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свыше 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63316A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65 кг</w:t>
              </w:r>
            </w:smartTag>
            <w:r w:rsidRPr="008D1828">
              <w:rPr>
                <w:rFonts w:ascii="Times New Roman" w:hAnsi="Times New Roman"/>
                <w:sz w:val="24"/>
                <w:szCs w:val="24"/>
              </w:rPr>
              <w:t xml:space="preserve"> Тараканов Д</w:t>
            </w:r>
            <w:r>
              <w:rPr>
                <w:rFonts w:ascii="Times New Roman" w:hAnsi="Times New Roman"/>
                <w:sz w:val="24"/>
                <w:szCs w:val="24"/>
              </w:rPr>
              <w:t>аниил</w:t>
            </w:r>
          </w:p>
          <w:p w:rsidR="00E5455F" w:rsidRPr="008D1828" w:rsidRDefault="00E5455F" w:rsidP="0063316A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 Пыльнев С.В.)</w:t>
            </w:r>
          </w:p>
        </w:tc>
        <w:tc>
          <w:tcPr>
            <w:tcW w:w="3420" w:type="dxa"/>
          </w:tcPr>
          <w:p w:rsidR="00E5455F" w:rsidRPr="0063316A" w:rsidRDefault="00E5455F" w:rsidP="00633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63316A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37 кг</w:t>
              </w:r>
            </w:smartTag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Зобнин Никита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(тренер Абрашкин Е.А.)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8D1828" w:rsidRDefault="00E5455F" w:rsidP="006331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18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до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8D182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37 кг</w:t>
              </w:r>
            </w:smartTag>
          </w:p>
          <w:p w:rsidR="00E5455F" w:rsidRPr="008D1828" w:rsidRDefault="00E5455F" w:rsidP="0063316A">
            <w:pPr>
              <w:tabs>
                <w:tab w:val="right" w:pos="29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Аистова Анастасия</w:t>
            </w:r>
          </w:p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(тренер Пыльнев С.В.)</w:t>
            </w:r>
          </w:p>
        </w:tc>
        <w:tc>
          <w:tcPr>
            <w:tcW w:w="3600" w:type="dxa"/>
            <w:gridSpan w:val="2"/>
          </w:tcPr>
          <w:p w:rsidR="00E5455F" w:rsidRPr="008D1828" w:rsidRDefault="00E5455F" w:rsidP="0063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5455F" w:rsidRPr="008D1828" w:rsidRDefault="00E5455F" w:rsidP="0063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1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 категория  до </w:t>
            </w:r>
            <w:smartTag w:uri="urn:schemas-microsoft-com:office:smarttags" w:element="metricconverter">
              <w:smartTagPr>
                <w:attr w:name="ProductID" w:val="37 кг"/>
              </w:smartTagPr>
              <w:r w:rsidRPr="0063316A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37 кг</w:t>
              </w:r>
            </w:smartTag>
            <w:r w:rsidRPr="008D1828">
              <w:rPr>
                <w:rFonts w:ascii="Times New Roman" w:hAnsi="Times New Roman"/>
                <w:sz w:val="24"/>
                <w:szCs w:val="24"/>
              </w:rPr>
              <w:t xml:space="preserve"> Кадников Н</w:t>
            </w:r>
            <w:r>
              <w:rPr>
                <w:rFonts w:ascii="Times New Roman" w:hAnsi="Times New Roman"/>
                <w:sz w:val="24"/>
                <w:szCs w:val="24"/>
              </w:rPr>
              <w:t>иколай                                    (тренер Тихонов А.А.)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8D1828" w:rsidRDefault="00E5455F" w:rsidP="008D1828">
            <w:pPr>
              <w:spacing w:after="0" w:line="36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D182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 категория  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8D1828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55 кг</w:t>
              </w:r>
            </w:smartTag>
          </w:p>
          <w:p w:rsidR="00E5455F" w:rsidRPr="008D1828" w:rsidRDefault="00E5455F" w:rsidP="00D6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828">
              <w:rPr>
                <w:rFonts w:ascii="Times New Roman" w:hAnsi="Times New Roman"/>
                <w:sz w:val="24"/>
                <w:szCs w:val="24"/>
              </w:rPr>
              <w:t>Климонтова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арина                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 xml:space="preserve">(тренер </w:t>
            </w:r>
            <w:r>
              <w:rPr>
                <w:rFonts w:ascii="Times New Roman" w:hAnsi="Times New Roman"/>
                <w:sz w:val="24"/>
                <w:szCs w:val="24"/>
              </w:rPr>
              <w:t>Тихонов А.А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2"/>
          </w:tcPr>
          <w:p w:rsidR="00E5455F" w:rsidRPr="008D1828" w:rsidRDefault="00E5455F" w:rsidP="00713B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5455F" w:rsidRDefault="00E5455F" w:rsidP="00D6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49 кг"/>
              </w:smartTagPr>
              <w:r w:rsidRPr="00D66D70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49 кг</w:t>
              </w:r>
            </w:smartTag>
            <w:r w:rsidRPr="00D66D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r w:rsidRPr="008D1828">
              <w:rPr>
                <w:rFonts w:ascii="Times New Roman" w:hAnsi="Times New Roman"/>
                <w:sz w:val="24"/>
                <w:szCs w:val="24"/>
              </w:rPr>
              <w:t>Тескин М</w:t>
            </w:r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</w:p>
          <w:p w:rsidR="00E5455F" w:rsidRPr="008D1828" w:rsidRDefault="00E5455F" w:rsidP="00D6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(тренер Тихонов А.А.)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713B34" w:rsidRDefault="00E5455F" w:rsidP="00713B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E5455F" w:rsidRPr="00713B34" w:rsidRDefault="00E5455F" w:rsidP="00713B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5455F" w:rsidRPr="00713B34" w:rsidRDefault="00E5455F" w:rsidP="00D6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D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D66D70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53 кг</w:t>
              </w:r>
            </w:smartTag>
            <w:r w:rsidRPr="00713B34">
              <w:rPr>
                <w:rFonts w:ascii="Times New Roman" w:hAnsi="Times New Roman"/>
                <w:sz w:val="24"/>
                <w:szCs w:val="24"/>
              </w:rPr>
              <w:t xml:space="preserve"> Хренков С</w:t>
            </w:r>
            <w:r>
              <w:rPr>
                <w:rFonts w:ascii="Times New Roman" w:hAnsi="Times New Roman"/>
                <w:sz w:val="24"/>
                <w:szCs w:val="24"/>
              </w:rPr>
              <w:t>авва                                      (тренер Тихонов А.А.)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55F" w:rsidRPr="00713B34" w:rsidTr="0063316A">
        <w:tc>
          <w:tcPr>
            <w:tcW w:w="3168" w:type="dxa"/>
          </w:tcPr>
          <w:p w:rsidR="00E5455F" w:rsidRPr="00713B34" w:rsidRDefault="00E5455F" w:rsidP="00713B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E5455F" w:rsidRPr="00713B34" w:rsidRDefault="00E5455F" w:rsidP="00713B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5455F" w:rsidRPr="00D66D70" w:rsidRDefault="00E5455F" w:rsidP="00713B3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66D7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Весовая категория  до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D66D70">
                <w:rPr>
                  <w:rFonts w:ascii="Times New Roman" w:hAnsi="Times New Roman"/>
                  <w:b/>
                  <w:i/>
                  <w:sz w:val="24"/>
                  <w:szCs w:val="24"/>
                  <w:u w:val="single"/>
                </w:rPr>
                <w:t>53 кг</w:t>
              </w:r>
            </w:smartTag>
          </w:p>
          <w:p w:rsidR="00E5455F" w:rsidRPr="00713B34" w:rsidRDefault="00E5455F" w:rsidP="00D66D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Алексей                            (тренер Тихонов А.А.)</w:t>
            </w:r>
          </w:p>
        </w:tc>
      </w:tr>
    </w:tbl>
    <w:p w:rsidR="00E5455F" w:rsidRDefault="00E5455F" w:rsidP="00045E25">
      <w:pPr>
        <w:rPr>
          <w:sz w:val="24"/>
          <w:szCs w:val="24"/>
        </w:rPr>
      </w:pPr>
      <w:bookmarkStart w:id="0" w:name="_GoBack"/>
      <w:bookmarkEnd w:id="0"/>
    </w:p>
    <w:p w:rsidR="00E5455F" w:rsidRDefault="00E5455F" w:rsidP="00045E25">
      <w:pPr>
        <w:rPr>
          <w:sz w:val="24"/>
          <w:szCs w:val="24"/>
        </w:rPr>
      </w:pPr>
    </w:p>
    <w:p w:rsidR="00E5455F" w:rsidRPr="0097148A" w:rsidRDefault="00E5455F" w:rsidP="00D66D70">
      <w:pPr>
        <w:spacing w:line="240" w:lineRule="auto"/>
        <w:rPr>
          <w:rFonts w:ascii="Times New Roman" w:hAnsi="Times New Roman"/>
          <w:sz w:val="28"/>
          <w:szCs w:val="28"/>
        </w:rPr>
      </w:pPr>
      <w:r w:rsidRPr="0097148A">
        <w:rPr>
          <w:rFonts w:ascii="Times New Roman" w:hAnsi="Times New Roman"/>
          <w:sz w:val="28"/>
          <w:szCs w:val="28"/>
        </w:rPr>
        <w:t>Отчёт подготовил:</w:t>
      </w:r>
    </w:p>
    <w:p w:rsidR="00E5455F" w:rsidRPr="0097148A" w:rsidRDefault="00E5455F" w:rsidP="00D66D70">
      <w:pPr>
        <w:spacing w:line="240" w:lineRule="auto"/>
        <w:rPr>
          <w:rFonts w:ascii="Times New Roman" w:hAnsi="Times New Roman"/>
          <w:sz w:val="28"/>
          <w:szCs w:val="28"/>
        </w:rPr>
      </w:pPr>
      <w:r w:rsidRPr="0097148A">
        <w:rPr>
          <w:rFonts w:ascii="Times New Roman" w:hAnsi="Times New Roman"/>
          <w:sz w:val="28"/>
          <w:szCs w:val="28"/>
        </w:rPr>
        <w:t xml:space="preserve">Тренер-преподаватель </w:t>
      </w:r>
    </w:p>
    <w:p w:rsidR="00E5455F" w:rsidRPr="00D66D70" w:rsidRDefault="00E5455F" w:rsidP="00D66D70">
      <w:pPr>
        <w:spacing w:line="240" w:lineRule="auto"/>
        <w:rPr>
          <w:rFonts w:ascii="Times New Roman" w:hAnsi="Times New Roman"/>
          <w:sz w:val="24"/>
          <w:szCs w:val="24"/>
        </w:rPr>
      </w:pPr>
      <w:r w:rsidRPr="0097148A">
        <w:rPr>
          <w:rFonts w:ascii="Times New Roman" w:hAnsi="Times New Roman"/>
          <w:sz w:val="28"/>
          <w:szCs w:val="28"/>
        </w:rPr>
        <w:t xml:space="preserve">отделения Тхэквондо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7148A">
        <w:rPr>
          <w:rFonts w:ascii="Times New Roman" w:hAnsi="Times New Roman"/>
          <w:sz w:val="28"/>
          <w:szCs w:val="28"/>
        </w:rPr>
        <w:t xml:space="preserve">                                     Бочков С.Н.</w:t>
      </w:r>
    </w:p>
    <w:p w:rsidR="00E5455F" w:rsidRDefault="00E5455F" w:rsidP="00045E25">
      <w:pPr>
        <w:rPr>
          <w:sz w:val="24"/>
          <w:szCs w:val="24"/>
        </w:rPr>
      </w:pPr>
    </w:p>
    <w:p w:rsidR="00E5455F" w:rsidRDefault="00E5455F" w:rsidP="00045E25">
      <w:pPr>
        <w:rPr>
          <w:sz w:val="24"/>
          <w:szCs w:val="24"/>
        </w:rPr>
      </w:pPr>
    </w:p>
    <w:p w:rsidR="00E5455F" w:rsidRDefault="00E5455F" w:rsidP="00045E25">
      <w:pPr>
        <w:rPr>
          <w:sz w:val="24"/>
          <w:szCs w:val="24"/>
        </w:rPr>
      </w:pPr>
    </w:p>
    <w:p w:rsidR="00E5455F" w:rsidRDefault="00E5455F" w:rsidP="00045E25">
      <w:pPr>
        <w:rPr>
          <w:sz w:val="24"/>
          <w:szCs w:val="24"/>
        </w:rPr>
      </w:pPr>
    </w:p>
    <w:sectPr w:rsidR="00E5455F" w:rsidSect="0063316A">
      <w:pgSz w:w="11906" w:h="16838"/>
      <w:pgMar w:top="360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E25"/>
    <w:rsid w:val="00045E25"/>
    <w:rsid w:val="001A285E"/>
    <w:rsid w:val="0022483D"/>
    <w:rsid w:val="00292F86"/>
    <w:rsid w:val="002B2176"/>
    <w:rsid w:val="003D2D8A"/>
    <w:rsid w:val="00401E4F"/>
    <w:rsid w:val="004247A1"/>
    <w:rsid w:val="004C25A1"/>
    <w:rsid w:val="004D153F"/>
    <w:rsid w:val="006269CA"/>
    <w:rsid w:val="0063316A"/>
    <w:rsid w:val="006E2831"/>
    <w:rsid w:val="006F6605"/>
    <w:rsid w:val="00713B34"/>
    <w:rsid w:val="007C5CB2"/>
    <w:rsid w:val="00827104"/>
    <w:rsid w:val="008D1828"/>
    <w:rsid w:val="008D595B"/>
    <w:rsid w:val="008F7C66"/>
    <w:rsid w:val="0097148A"/>
    <w:rsid w:val="00B33EB6"/>
    <w:rsid w:val="00B90619"/>
    <w:rsid w:val="00BE4CFF"/>
    <w:rsid w:val="00C25B84"/>
    <w:rsid w:val="00C914E7"/>
    <w:rsid w:val="00D1413E"/>
    <w:rsid w:val="00D66D70"/>
    <w:rsid w:val="00DB390D"/>
    <w:rsid w:val="00DD6004"/>
    <w:rsid w:val="00E5455F"/>
    <w:rsid w:val="00EC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12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420</Words>
  <Characters>2397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2017-03-01T13:15:00Z</cp:lastPrinted>
  <dcterms:created xsi:type="dcterms:W3CDTF">2017-02-27T08:06:00Z</dcterms:created>
  <dcterms:modified xsi:type="dcterms:W3CDTF">2017-03-01T13:53:00Z</dcterms:modified>
</cp:coreProperties>
</file>