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094" w:rsidRPr="00CA0825" w:rsidRDefault="00254094" w:rsidP="00CA0825">
      <w:pPr>
        <w:jc w:val="center"/>
        <w:rPr>
          <w:rFonts w:ascii="DejaVu Serif Condensed" w:hAnsi="DejaVu Serif Condensed"/>
          <w:b/>
          <w:sz w:val="28"/>
          <w:szCs w:val="28"/>
        </w:rPr>
      </w:pPr>
      <w:r w:rsidRPr="00CA0825">
        <w:rPr>
          <w:rFonts w:ascii="DejaVu Serif Condensed" w:hAnsi="DejaVu Serif Condensed"/>
          <w:b/>
          <w:sz w:val="28"/>
          <w:szCs w:val="28"/>
        </w:rPr>
        <w:t xml:space="preserve">Отчет о проведении мероприятия </w:t>
      </w:r>
      <w:r>
        <w:rPr>
          <w:rFonts w:ascii="DejaVu Serif Condensed" w:hAnsi="DejaVu Serif Condensed"/>
          <w:b/>
          <w:sz w:val="28"/>
          <w:szCs w:val="28"/>
        </w:rPr>
        <w:t xml:space="preserve">                                             </w:t>
      </w:r>
      <w:r w:rsidRPr="00CA0825">
        <w:rPr>
          <w:rFonts w:ascii="DejaVu Serif Condensed" w:hAnsi="DejaVu Serif Condensed"/>
          <w:b/>
          <w:sz w:val="28"/>
          <w:szCs w:val="28"/>
        </w:rPr>
        <w:t>Открытый региональный фестив</w:t>
      </w:r>
      <w:r>
        <w:rPr>
          <w:rFonts w:ascii="DejaVu Serif Condensed" w:hAnsi="DejaVu Serif Condensed"/>
          <w:b/>
          <w:sz w:val="28"/>
          <w:szCs w:val="28"/>
        </w:rPr>
        <w:t>аль айкидо                       «Волжские перекаты»</w:t>
      </w:r>
    </w:p>
    <w:p w:rsidR="00254094" w:rsidRPr="00CA0825" w:rsidRDefault="00254094">
      <w:pPr>
        <w:rPr>
          <w:rFonts w:ascii="DejaVu Serif Condensed" w:hAnsi="DejaVu Serif Condensed"/>
        </w:rPr>
      </w:pPr>
      <w:r w:rsidRPr="00CA0825">
        <w:rPr>
          <w:rFonts w:ascii="DejaVu Serif Condensed" w:hAnsi="DejaVu Serif Condensed"/>
        </w:rPr>
        <w:t>Время проведения—16-18 октября 2015</w:t>
      </w:r>
    </w:p>
    <w:p w:rsidR="00254094" w:rsidRPr="00CA0825" w:rsidRDefault="00254094">
      <w:pPr>
        <w:rPr>
          <w:rFonts w:ascii="DejaVu Serif Condensed" w:hAnsi="DejaVu Serif Condensed"/>
        </w:rPr>
      </w:pPr>
      <w:r w:rsidRPr="00CA0825">
        <w:rPr>
          <w:rFonts w:ascii="DejaVu Serif Condensed" w:hAnsi="DejaVu Serif Condensed"/>
        </w:rPr>
        <w:t>Место проведения—СК «Грация»</w:t>
      </w:r>
    </w:p>
    <w:p w:rsidR="00254094" w:rsidRPr="00CA0825" w:rsidRDefault="00254094">
      <w:pPr>
        <w:rPr>
          <w:rFonts w:ascii="DejaVu Serif Condensed" w:hAnsi="DejaVu Serif Condensed"/>
        </w:rPr>
      </w:pPr>
      <w:r w:rsidRPr="00CA0825">
        <w:rPr>
          <w:rFonts w:ascii="DejaVu Serif Condensed" w:hAnsi="DejaVu Serif Condensed"/>
        </w:rPr>
        <w:t>Организаторы : Федерация айкидо Самарской области,  Федерация айкидо Айкикай России, Центр боевых искусств «Котэнгу».</w:t>
      </w:r>
    </w:p>
    <w:p w:rsidR="00254094" w:rsidRPr="00CA0825" w:rsidRDefault="00254094">
      <w:pPr>
        <w:rPr>
          <w:rFonts w:ascii="DejaVu Serif Condensed" w:hAnsi="DejaVu Serif Condensed"/>
        </w:rPr>
      </w:pPr>
      <w:r w:rsidRPr="00CA0825">
        <w:rPr>
          <w:rFonts w:ascii="DejaVu Serif Condensed" w:hAnsi="DejaVu Serif Condensed"/>
        </w:rPr>
        <w:t>Оргкомитет :  Цапаева С. Ю., Цапаев  Д. Б., Завьялов Е. Ю , Москалёв  А. В.</w:t>
      </w:r>
      <w:r>
        <w:rPr>
          <w:rFonts w:ascii="DejaVu Serif Condensed" w:hAnsi="DejaVu Serif Condensed"/>
        </w:rPr>
        <w:t xml:space="preserve">                               </w:t>
      </w:r>
      <w:r w:rsidRPr="00CA0825">
        <w:rPr>
          <w:rFonts w:ascii="DejaVu Serif Condensed" w:hAnsi="DejaVu Serif Condensed"/>
        </w:rPr>
        <w:t>( Ответственные за подготовку зала) Юрышева М. Ю. (ответственная за регистрацию и расселение иногородних участников ), Волотовская Л. П. (ответственная за регистрацию участников).</w:t>
      </w:r>
    </w:p>
    <w:p w:rsidR="00254094" w:rsidRPr="00CA0825" w:rsidRDefault="00254094">
      <w:pPr>
        <w:rPr>
          <w:rFonts w:ascii="DejaVu Serif Condensed" w:hAnsi="DejaVu Serif Condensed"/>
        </w:rPr>
      </w:pPr>
      <w:r w:rsidRPr="00CA0825">
        <w:rPr>
          <w:rFonts w:ascii="DejaVu Serif Condensed" w:hAnsi="DejaVu Serif Condensed"/>
        </w:rPr>
        <w:t>Программа фестиваля состояла из мастерклассов Самарских инструкторов и инструкторов ФААР, а также показательных выступлений команд-участниц:</w:t>
      </w:r>
      <w:r w:rsidRPr="00CA0825">
        <w:rPr>
          <w:rFonts w:ascii="DejaVu Serif Condensed" w:hAnsi="DejaVu Serif Condensed"/>
        </w:rPr>
        <w:br/>
        <w:t xml:space="preserve">Пятница: </w:t>
      </w:r>
      <w:r w:rsidRPr="00CA0825">
        <w:rPr>
          <w:rFonts w:ascii="DejaVu Serif Condensed" w:hAnsi="DejaVu Serif Condensed"/>
        </w:rPr>
        <w:br/>
        <w:t>18.00-19.00 дети – Завьялов Евгений, Самара</w:t>
      </w:r>
      <w:r w:rsidRPr="00CA0825">
        <w:rPr>
          <w:rFonts w:ascii="DejaVu Serif Condensed" w:hAnsi="DejaVu Serif Condensed"/>
        </w:rPr>
        <w:br/>
        <w:t>19.15-20.00 взр. – Иванов Кирилл, Ульяновск</w:t>
      </w:r>
      <w:r w:rsidRPr="00CA0825">
        <w:rPr>
          <w:rFonts w:ascii="DejaVu Serif Condensed" w:hAnsi="DejaVu Serif Condensed"/>
        </w:rPr>
        <w:br/>
        <w:t>20.00-20.45 взр. - Легчилин Алексей, Москва</w:t>
      </w:r>
      <w:r w:rsidRPr="00CA0825">
        <w:rPr>
          <w:rFonts w:ascii="DejaVu Serif Condensed" w:hAnsi="DejaVu Serif Condensed"/>
        </w:rPr>
        <w:br/>
      </w:r>
      <w:r w:rsidRPr="00CA0825">
        <w:rPr>
          <w:rFonts w:ascii="DejaVu Serif Condensed" w:hAnsi="DejaVu Serif Condensed"/>
        </w:rPr>
        <w:br/>
        <w:t>Суббота:</w:t>
      </w:r>
      <w:r w:rsidRPr="00CA0825">
        <w:rPr>
          <w:rFonts w:ascii="DejaVu Serif Condensed" w:hAnsi="DejaVu Serif Condensed"/>
        </w:rPr>
        <w:br/>
        <w:t>утро:</w:t>
      </w:r>
      <w:r w:rsidRPr="00CA0825">
        <w:rPr>
          <w:rFonts w:ascii="DejaVu Serif Condensed" w:hAnsi="DejaVu Serif Condensed"/>
        </w:rPr>
        <w:br/>
        <w:t>10.00-11.00 дети – Комаров Игорь, Самара</w:t>
      </w:r>
      <w:r w:rsidRPr="00CA0825">
        <w:rPr>
          <w:rFonts w:ascii="DejaVu Serif Condensed" w:hAnsi="DejaVu Serif Condensed"/>
        </w:rPr>
        <w:br/>
        <w:t>11.15-12.00 взр. – Александров Алексей, Московская область</w:t>
      </w:r>
      <w:r w:rsidRPr="00CA0825">
        <w:rPr>
          <w:rFonts w:ascii="DejaVu Serif Condensed" w:hAnsi="DejaVu Serif Condensed"/>
        </w:rPr>
        <w:br/>
        <w:t>12.00-12.45 взр. – Цапаев Дмитрий, Самара</w:t>
      </w:r>
      <w:r w:rsidRPr="00CA0825">
        <w:rPr>
          <w:rFonts w:ascii="DejaVu Serif Condensed" w:hAnsi="DejaVu Serif Condensed"/>
        </w:rPr>
        <w:br/>
      </w:r>
      <w:r w:rsidRPr="00CA0825">
        <w:rPr>
          <w:rFonts w:ascii="DejaVu Serif Condensed" w:hAnsi="DejaVu Serif Condensed"/>
        </w:rPr>
        <w:br/>
        <w:t>вечер:</w:t>
      </w:r>
      <w:r w:rsidRPr="00CA0825">
        <w:rPr>
          <w:rFonts w:ascii="DejaVu Serif Condensed" w:hAnsi="DejaVu Serif Condensed"/>
        </w:rPr>
        <w:br/>
        <w:t>16.00-17.00 дети – Юрышева Мария, Самара</w:t>
      </w:r>
      <w:r w:rsidRPr="00CA0825">
        <w:rPr>
          <w:rFonts w:ascii="DejaVu Serif Condensed" w:hAnsi="DejaVu Serif Condensed"/>
        </w:rPr>
        <w:br/>
        <w:t>17.15-18.00 взр. – Легчилин Алексей, Москва</w:t>
      </w:r>
      <w:r w:rsidRPr="00CA0825">
        <w:rPr>
          <w:rFonts w:ascii="DejaVu Serif Condensed" w:hAnsi="DejaVu Serif Condensed"/>
        </w:rPr>
        <w:br/>
        <w:t>18.00-18.45 взр. - Малышев Евгений, Москва</w:t>
      </w:r>
      <w:r w:rsidRPr="00CA0825">
        <w:rPr>
          <w:rFonts w:ascii="DejaVu Serif Condensed" w:hAnsi="DejaVu Serif Condensed"/>
        </w:rPr>
        <w:br/>
      </w:r>
      <w:r w:rsidRPr="00CA0825">
        <w:rPr>
          <w:rFonts w:ascii="DejaVu Serif Condensed" w:hAnsi="DejaVu Serif Condensed"/>
        </w:rPr>
        <w:br/>
        <w:t>Воскресенье:</w:t>
      </w:r>
      <w:r w:rsidRPr="00CA0825">
        <w:rPr>
          <w:rFonts w:ascii="DejaVu Serif Condensed" w:hAnsi="DejaVu Serif Condensed"/>
        </w:rPr>
        <w:br/>
        <w:t>10.00-10.45 дети - Александров Алексей, Московская область</w:t>
      </w:r>
      <w:r w:rsidRPr="00CA0825">
        <w:rPr>
          <w:rFonts w:ascii="DejaVu Serif Condensed" w:hAnsi="DejaVu Serif Condensed"/>
        </w:rPr>
        <w:br/>
        <w:t>11.00-12.15 взрослые - самарские мастера айкидо</w:t>
      </w:r>
      <w:r w:rsidRPr="00CA0825">
        <w:rPr>
          <w:rFonts w:ascii="DejaVu Serif Condensed" w:hAnsi="DejaVu Serif Condensed"/>
        </w:rPr>
        <w:br/>
        <w:t>12.15-13.00 взрослые - Малышев Евгений, Москва</w:t>
      </w:r>
      <w:r w:rsidRPr="00CA0825">
        <w:rPr>
          <w:rFonts w:ascii="DejaVu Serif Condensed" w:hAnsi="DejaVu Serif Condensed"/>
        </w:rPr>
        <w:br/>
        <w:t>14.00 - показательные выступления</w:t>
      </w:r>
    </w:p>
    <w:p w:rsidR="00254094" w:rsidRDefault="00254094">
      <w:pPr>
        <w:rPr>
          <w:rFonts w:ascii="DejaVu Serif Condensed" w:hAnsi="DejaVu Serif Condensed"/>
        </w:rPr>
      </w:pPr>
      <w:r w:rsidRPr="00CA0825">
        <w:rPr>
          <w:rFonts w:ascii="DejaVu Serif Condensed" w:hAnsi="DejaVu Serif Condensed"/>
        </w:rPr>
        <w:t>Участие приняли 240 чел из Самары, Ульяновска, Москвы, Уральска, Московской области (Реутов, Мытищи), Тольятти</w:t>
      </w:r>
    </w:p>
    <w:p w:rsidR="00254094" w:rsidRDefault="00254094">
      <w:pPr>
        <w:rPr>
          <w:rFonts w:ascii="DejaVu Serif Condensed" w:hAnsi="DejaVu Serif Condensed"/>
        </w:rPr>
      </w:pPr>
    </w:p>
    <w:p w:rsidR="00254094" w:rsidRDefault="00254094">
      <w:pPr>
        <w:rPr>
          <w:rFonts w:ascii="DejaVu Serif Condensed" w:hAnsi="DejaVu Serif Condensed"/>
        </w:rPr>
      </w:pPr>
    </w:p>
    <w:p w:rsidR="00254094" w:rsidRDefault="00254094">
      <w:pPr>
        <w:rPr>
          <w:rFonts w:ascii="DejaVu Serif Condensed" w:hAnsi="DejaVu Serif Condensed"/>
        </w:rPr>
      </w:pPr>
    </w:p>
    <w:p w:rsidR="00254094" w:rsidRDefault="00254094">
      <w:pPr>
        <w:rPr>
          <w:rFonts w:ascii="DejaVu Serif Condensed" w:hAnsi="DejaVu Serif Condensed"/>
        </w:rPr>
      </w:pPr>
    </w:p>
    <w:p w:rsidR="00254094" w:rsidRDefault="00254094">
      <w:pPr>
        <w:rPr>
          <w:rFonts w:ascii="DejaVu Serif Condensed" w:hAnsi="DejaVu Serif Condensed"/>
        </w:rPr>
      </w:pPr>
    </w:p>
    <w:p w:rsidR="00254094" w:rsidRDefault="00254094">
      <w:pPr>
        <w:rPr>
          <w:rFonts w:ascii="DejaVu Serif Condensed" w:hAnsi="DejaVu Serif Condensed"/>
        </w:rPr>
      </w:pPr>
    </w:p>
    <w:p w:rsidR="00254094" w:rsidRPr="00CA0825" w:rsidRDefault="00254094">
      <w:pPr>
        <w:rPr>
          <w:rFonts w:ascii="DejaVu Serif Condensed" w:hAnsi="DejaVu Serif Condensed"/>
        </w:rPr>
      </w:pPr>
      <w:r w:rsidRPr="00CA0825">
        <w:rPr>
          <w:rFonts w:ascii="DejaVu Serif Condensed" w:hAnsi="DejaVu Serif Condense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pt;height:294pt">
            <v:imagedata r:id="rId4" o:title=""/>
          </v:shape>
        </w:pict>
      </w:r>
    </w:p>
    <w:p w:rsidR="00254094" w:rsidRPr="00CA0825" w:rsidRDefault="00254094">
      <w:pPr>
        <w:rPr>
          <w:rFonts w:ascii="DejaVu Serif Condensed" w:hAnsi="DejaVu Serif Condensed"/>
        </w:rPr>
      </w:pPr>
      <w:r w:rsidRPr="00CA0825">
        <w:rPr>
          <w:rFonts w:ascii="DejaVu Serif Condensed" w:hAnsi="DejaVu Serif Condensed"/>
        </w:rPr>
        <w:pict>
          <v:shape id="_x0000_i1026" type="#_x0000_t75" style="width:447pt;height:298.5pt">
            <v:imagedata r:id="rId5" o:title=""/>
          </v:shape>
        </w:pict>
      </w:r>
    </w:p>
    <w:p w:rsidR="00254094" w:rsidRDefault="00254094">
      <w:pPr>
        <w:rPr>
          <w:rFonts w:ascii="DejaVu Serif Condensed" w:hAnsi="DejaVu Serif Condensed"/>
        </w:rPr>
      </w:pPr>
    </w:p>
    <w:p w:rsidR="00254094" w:rsidRDefault="00254094">
      <w:pPr>
        <w:rPr>
          <w:rFonts w:ascii="DejaVu Serif Condensed" w:hAnsi="DejaVu Serif Condensed"/>
        </w:rPr>
      </w:pPr>
      <w:r>
        <w:rPr>
          <w:rFonts w:ascii="DejaVu Serif Condensed" w:hAnsi="DejaVu Serif Condensed"/>
        </w:rPr>
        <w:t xml:space="preserve"> Старший тренер – преподаватель</w:t>
      </w:r>
    </w:p>
    <w:p w:rsidR="00254094" w:rsidRPr="00CA0825" w:rsidRDefault="00254094">
      <w:pPr>
        <w:rPr>
          <w:rFonts w:ascii="DejaVu Serif Condensed" w:hAnsi="DejaVu Serif Condensed"/>
        </w:rPr>
      </w:pPr>
      <w:r>
        <w:rPr>
          <w:rFonts w:ascii="DejaVu Serif Condensed" w:hAnsi="DejaVu Serif Condensed"/>
        </w:rPr>
        <w:t xml:space="preserve"> Отделения Айкидо                                                                                 Юрышева М.Ю.</w:t>
      </w:r>
    </w:p>
    <w:sectPr w:rsidR="00254094" w:rsidRPr="00CA0825" w:rsidSect="00CA0825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erif Condensed">
    <w:panose1 w:val="02060606050605020204"/>
    <w:charset w:val="CC"/>
    <w:family w:val="roman"/>
    <w:pitch w:val="variable"/>
    <w:sig w:usb0="E40006FF" w:usb1="5200F9FB" w:usb2="0A04002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D1F"/>
    <w:rsid w:val="00254094"/>
    <w:rsid w:val="00266DF7"/>
    <w:rsid w:val="002B18C2"/>
    <w:rsid w:val="004B6504"/>
    <w:rsid w:val="005F2C07"/>
    <w:rsid w:val="007C6E1A"/>
    <w:rsid w:val="00961652"/>
    <w:rsid w:val="00CA0825"/>
    <w:rsid w:val="00F6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8C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249</Words>
  <Characters>1421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</dc:creator>
  <cp:keywords/>
  <dc:description/>
  <cp:lastModifiedBy>User</cp:lastModifiedBy>
  <cp:revision>2</cp:revision>
  <cp:lastPrinted>2015-11-18T10:39:00Z</cp:lastPrinted>
  <dcterms:created xsi:type="dcterms:W3CDTF">2015-10-26T08:06:00Z</dcterms:created>
  <dcterms:modified xsi:type="dcterms:W3CDTF">2015-11-18T10:41:00Z</dcterms:modified>
</cp:coreProperties>
</file>