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59" w:rsidRDefault="00904259" w:rsidP="003A721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525B8">
        <w:rPr>
          <w:rFonts w:ascii="Times New Roman" w:hAnsi="Times New Roman"/>
          <w:b/>
          <w:sz w:val="28"/>
          <w:szCs w:val="28"/>
        </w:rPr>
        <w:t>Отч</w:t>
      </w:r>
      <w:r>
        <w:rPr>
          <w:rFonts w:ascii="Times New Roman" w:hAnsi="Times New Roman"/>
          <w:b/>
          <w:sz w:val="28"/>
          <w:szCs w:val="28"/>
        </w:rPr>
        <w:t>ё</w:t>
      </w:r>
      <w:r w:rsidRPr="000525B8">
        <w:rPr>
          <w:rFonts w:ascii="Times New Roman" w:hAnsi="Times New Roman"/>
          <w:b/>
          <w:sz w:val="28"/>
          <w:szCs w:val="28"/>
        </w:rPr>
        <w:t>т о</w:t>
      </w:r>
      <w:r>
        <w:rPr>
          <w:rFonts w:ascii="Times New Roman" w:hAnsi="Times New Roman"/>
          <w:b/>
          <w:sz w:val="28"/>
          <w:szCs w:val="28"/>
        </w:rPr>
        <w:t>б участии  спортсменов  ДЮСШ №16 в</w:t>
      </w:r>
      <w:r w:rsidRPr="004E29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открытом турнире Самарской области  по кикбоксингу, раздел «фулл –контакт»  и « К1»,                                         9-10.12.2017 г. , г. Самара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Открытый  турнир Самарской области по кикбоксингу состоялся, в период с 9-10.12.2017 г., в г. Самаре во Дворце  Легкой  Атлетики.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соревновании приняли участие около 150 спортсменов из Самарской, Саратовской, Ульяновской областей.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Главный судья соревнований:  Кривозубов  А.В. (г. Самара, ВК)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Главный секретарь соревнований: Ефимов  К.В. (г. Самара)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Команду ДЮСШ №16 представляло 8 спортсменов, которые показали следующие результаты: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Романов  Роман – 2 место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Ямнов  Владислав  - 2  место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Бранец  Алексей – 3 место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составил                                                                                 Е.А. Бажанов 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 – преподаватель 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Pr="00E41D4B" w:rsidRDefault="00904259" w:rsidP="006E4A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D4B">
        <w:rPr>
          <w:rFonts w:ascii="Times New Roman" w:hAnsi="Times New Roman"/>
          <w:b/>
          <w:sz w:val="28"/>
          <w:szCs w:val="28"/>
        </w:rPr>
        <w:t>Отчёт об участии  спортсменов  ДЮСШ №16                                                                       в межрегиональном турнире «Лига чемпионов»,                                                                        г. Самара, 24-26.11.2017 г.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Спортивный турнир  проходил в Самаре, во Дворце Легкой атлетики. 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соревновании  приняли участие более 200 спортсменов  Самарской, Ульяновской, Саратовской областей и г. Москва.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соревнований:  М.В. Герасимов (г. Москва, ВК)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главного судьи: Ожгихин О.А. (г. Самара, ВК)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секретарь:  Калютич П.Г. (г. Самара, ВК).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ДЮСШ №16 на данном соревновании было представлено                                 2 спортсменами, показавших следующие результаты: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Бранец  Алексей – 2 место (тренер – преподаватель 1 категории, Бажанов Е.А.)</w:t>
      </w:r>
    </w:p>
    <w:p w:rsidR="00904259" w:rsidRDefault="00904259" w:rsidP="00E41D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Комаров Кирилл – 5 - 8 место (тренер –преподаватель 1 категории, Бажанов Е.А.)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составил                                                                                    Бажанов Е.А.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–преподаватель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отделения Кикбоксинга</w:t>
      </w: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04259" w:rsidRDefault="00904259" w:rsidP="00351D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C65B78">
        <w:rPr>
          <w:rFonts w:ascii="Times New Roman" w:hAnsi="Times New Roman"/>
          <w:sz w:val="28"/>
          <w:szCs w:val="28"/>
        </w:rPr>
        <w:t>етн</w:t>
      </w:r>
      <w:r>
        <w:rPr>
          <w:rFonts w:ascii="Times New Roman" w:hAnsi="Times New Roman"/>
          <w:sz w:val="28"/>
          <w:szCs w:val="28"/>
        </w:rPr>
        <w:t>ий</w:t>
      </w:r>
      <w:r w:rsidRPr="00C65B78">
        <w:rPr>
          <w:rFonts w:ascii="Times New Roman" w:hAnsi="Times New Roman"/>
          <w:sz w:val="28"/>
          <w:szCs w:val="28"/>
        </w:rPr>
        <w:t xml:space="preserve"> спортивно-оздоровительн</w:t>
      </w:r>
      <w:r>
        <w:rPr>
          <w:rFonts w:ascii="Times New Roman" w:hAnsi="Times New Roman"/>
          <w:sz w:val="28"/>
          <w:szCs w:val="28"/>
        </w:rPr>
        <w:t>ый</w:t>
      </w:r>
      <w:r w:rsidRPr="00C65B78">
        <w:rPr>
          <w:rFonts w:ascii="Times New Roman" w:hAnsi="Times New Roman"/>
          <w:sz w:val="28"/>
          <w:szCs w:val="28"/>
        </w:rPr>
        <w:t xml:space="preserve"> лагер</w:t>
      </w:r>
      <w:r>
        <w:rPr>
          <w:rFonts w:ascii="Times New Roman" w:hAnsi="Times New Roman"/>
          <w:sz w:val="28"/>
          <w:szCs w:val="28"/>
        </w:rPr>
        <w:t>ь</w:t>
      </w:r>
      <w:r w:rsidRPr="00C65B78">
        <w:rPr>
          <w:rFonts w:ascii="Times New Roman" w:hAnsi="Times New Roman"/>
          <w:sz w:val="28"/>
          <w:szCs w:val="28"/>
        </w:rPr>
        <w:t xml:space="preserve"> айкидо</w:t>
      </w:r>
      <w:r w:rsidRPr="003A721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65B78">
        <w:rPr>
          <w:rFonts w:ascii="Times New Roman" w:hAnsi="Times New Roman"/>
          <w:sz w:val="28"/>
          <w:szCs w:val="28"/>
        </w:rPr>
        <w:t xml:space="preserve"> «Жигулёвское гассюку-2017»</w:t>
      </w:r>
      <w:r>
        <w:rPr>
          <w:rFonts w:ascii="Times New Roman" w:hAnsi="Times New Roman"/>
          <w:sz w:val="28"/>
          <w:szCs w:val="28"/>
        </w:rPr>
        <w:t xml:space="preserve"> проходил на территории  ТОК «Звездный»,</w:t>
      </w:r>
      <w:r w:rsidRPr="003A721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с. Жигули, Самарская обл., с 23.07.2017г. по 06.08.2017г.</w:t>
      </w:r>
    </w:p>
    <w:p w:rsidR="00904259" w:rsidRDefault="00904259" w:rsidP="003A72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организации и проведении приняли участие тренеры-преподаватели ДЮСШ №16 Завьялов Е.Ю. и Юрышева М.Ю.</w:t>
      </w:r>
    </w:p>
    <w:p w:rsidR="00904259" w:rsidRDefault="00904259" w:rsidP="003A72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лагере айкидо приняли участие учащиеся ДЮСШ №16 (ученики Завьялова Е.Ю., Юрышевой М.Ю., Москалева А.В.)</w:t>
      </w:r>
    </w:p>
    <w:p w:rsidR="00904259" w:rsidRDefault="00904259" w:rsidP="003A72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лагеря включала в себя: тренировочный процесс (зарядка, тренировки айкидо, СФП, ОФП), развлекательная программа (квесты, походы, бассейн, игры, дискотека, КВН), кружки (японский язык, лепка, рисование, каллиграфия, чайная церемония, гитара, роспись по камням, оригами, футбол)</w:t>
      </w:r>
    </w:p>
    <w:p w:rsidR="00904259" w:rsidRDefault="00904259" w:rsidP="003A72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Тренировки проводились в двух группах: первая группа - до 5 кю, вторая – 5 кю и выше.</w:t>
      </w:r>
    </w:p>
    <w:p w:rsidR="00904259" w:rsidRDefault="00904259" w:rsidP="003A72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 первой группе рассматривалась базовая техника иккё и ирименаге, работа над техникой перемещения, над техникой укеми.</w:t>
      </w:r>
    </w:p>
    <w:p w:rsidR="00904259" w:rsidRDefault="00904259" w:rsidP="003A72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 второй группе давалась работа над скоростью выполнения техники, над техникой атак, работа с «центром», работа над таймингом и дистанцией, работа над выводом партнера из равновесия. Рассматривались нестандартные техники, использование вариаций техник кихон.</w:t>
      </w:r>
    </w:p>
    <w:p w:rsidR="00904259" w:rsidRDefault="00904259" w:rsidP="003A72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 же в старшей группе рассматривалась техника работы с оружием. Базовые удары бокеном, основы фехтования в айкидо айкикай.</w:t>
      </w:r>
    </w:p>
    <w:p w:rsidR="00904259" w:rsidRDefault="00904259" w:rsidP="008772C2">
      <w:pPr>
        <w:spacing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904259" w:rsidRDefault="00904259" w:rsidP="008772C2">
      <w:pPr>
        <w:spacing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A352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28.25pt;height:196.5pt;visibility:visible">
            <v:imagedata r:id="rId4" o:title=""/>
          </v:shape>
        </w:pict>
      </w:r>
    </w:p>
    <w:p w:rsidR="00904259" w:rsidRDefault="00904259" w:rsidP="008772C2">
      <w:pPr>
        <w:spacing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A352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5" o:spid="_x0000_i1026" type="#_x0000_t75" style="width:429pt;height:244.5pt;visibility:visible">
            <v:imagedata r:id="rId5" o:title=""/>
          </v:shape>
        </w:pict>
      </w:r>
    </w:p>
    <w:p w:rsidR="00904259" w:rsidRDefault="00904259" w:rsidP="008772C2">
      <w:pPr>
        <w:spacing w:line="360" w:lineRule="auto"/>
        <w:rPr>
          <w:noProof/>
          <w:lang w:eastAsia="ru-RU"/>
        </w:rPr>
      </w:pPr>
      <w:r w:rsidRPr="001A352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6" o:spid="_x0000_i1027" type="#_x0000_t75" style="width:378pt;height:204.75pt;visibility:visible">
            <v:imagedata r:id="rId6" o:title=""/>
          </v:shape>
        </w:pict>
      </w:r>
      <w:bookmarkStart w:id="0" w:name="_GoBack"/>
      <w:bookmarkEnd w:id="0"/>
      <w:r>
        <w:rPr>
          <w:noProof/>
          <w:lang w:eastAsia="ru-RU"/>
        </w:rPr>
        <w:t xml:space="preserve">  </w:t>
      </w:r>
    </w:p>
    <w:p w:rsidR="00904259" w:rsidRPr="007E72F7" w:rsidRDefault="00904259" w:rsidP="00D83FDC">
      <w:pPr>
        <w:rPr>
          <w:lang w:eastAsia="ru-RU"/>
        </w:rPr>
      </w:pPr>
    </w:p>
    <w:p w:rsidR="00904259" w:rsidRPr="007E72F7" w:rsidRDefault="00904259" w:rsidP="00D83FDC">
      <w:pPr>
        <w:rPr>
          <w:rFonts w:ascii="Times New Roman" w:hAnsi="Times New Roman"/>
          <w:sz w:val="28"/>
          <w:szCs w:val="28"/>
          <w:lang w:eastAsia="ru-RU"/>
        </w:rPr>
      </w:pPr>
      <w:r w:rsidRPr="007E72F7">
        <w:rPr>
          <w:rFonts w:ascii="Times New Roman" w:hAnsi="Times New Roman"/>
          <w:sz w:val="28"/>
          <w:szCs w:val="28"/>
          <w:lang w:eastAsia="ru-RU"/>
        </w:rPr>
        <w:t xml:space="preserve">Отчёт  подготовил                                                                       Е.Ю. Завьялов                                                                                                                                       </w:t>
      </w:r>
    </w:p>
    <w:p w:rsidR="00904259" w:rsidRPr="007E72F7" w:rsidRDefault="00904259" w:rsidP="00D83FD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7E72F7">
        <w:rPr>
          <w:rFonts w:ascii="Times New Roman" w:hAnsi="Times New Roman"/>
          <w:sz w:val="28"/>
          <w:szCs w:val="28"/>
          <w:lang w:eastAsia="ru-RU"/>
        </w:rPr>
        <w:t>ренер – преподаватель  по айкидо</w:t>
      </w:r>
    </w:p>
    <w:sectPr w:rsidR="00904259" w:rsidRPr="007E72F7" w:rsidSect="00E41D4B">
      <w:pgSz w:w="11906" w:h="16838"/>
      <w:pgMar w:top="540" w:right="38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04C"/>
    <w:rsid w:val="00004BB3"/>
    <w:rsid w:val="000525B8"/>
    <w:rsid w:val="000C7D71"/>
    <w:rsid w:val="000D13A1"/>
    <w:rsid w:val="000E2E4F"/>
    <w:rsid w:val="00146B5D"/>
    <w:rsid w:val="001A3523"/>
    <w:rsid w:val="002A67BE"/>
    <w:rsid w:val="002B3D34"/>
    <w:rsid w:val="00351DE7"/>
    <w:rsid w:val="003A721F"/>
    <w:rsid w:val="004573BB"/>
    <w:rsid w:val="004E2939"/>
    <w:rsid w:val="004F41FC"/>
    <w:rsid w:val="00585F7F"/>
    <w:rsid w:val="00653896"/>
    <w:rsid w:val="006E1723"/>
    <w:rsid w:val="006E3A34"/>
    <w:rsid w:val="006E4A40"/>
    <w:rsid w:val="006F50A7"/>
    <w:rsid w:val="007E72F7"/>
    <w:rsid w:val="00831299"/>
    <w:rsid w:val="00863127"/>
    <w:rsid w:val="008772C2"/>
    <w:rsid w:val="008B2EED"/>
    <w:rsid w:val="008B79B3"/>
    <w:rsid w:val="008C4F32"/>
    <w:rsid w:val="00904259"/>
    <w:rsid w:val="00915D67"/>
    <w:rsid w:val="00A15172"/>
    <w:rsid w:val="00A27DB9"/>
    <w:rsid w:val="00A460E1"/>
    <w:rsid w:val="00A50B34"/>
    <w:rsid w:val="00AC2187"/>
    <w:rsid w:val="00AF47CA"/>
    <w:rsid w:val="00AF7F96"/>
    <w:rsid w:val="00B418C5"/>
    <w:rsid w:val="00B850C2"/>
    <w:rsid w:val="00C65B78"/>
    <w:rsid w:val="00C7253A"/>
    <w:rsid w:val="00C92C02"/>
    <w:rsid w:val="00D334DC"/>
    <w:rsid w:val="00D83FDC"/>
    <w:rsid w:val="00DA5602"/>
    <w:rsid w:val="00E1432F"/>
    <w:rsid w:val="00E273DA"/>
    <w:rsid w:val="00E41D4B"/>
    <w:rsid w:val="00EB204C"/>
    <w:rsid w:val="00F0404F"/>
    <w:rsid w:val="00F14EAC"/>
    <w:rsid w:val="00FA3161"/>
    <w:rsid w:val="00FD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B2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414</TotalTime>
  <Pages>5</Pages>
  <Words>542</Words>
  <Characters>3090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19</cp:revision>
  <cp:lastPrinted>2017-12-27T06:21:00Z</cp:lastPrinted>
  <dcterms:created xsi:type="dcterms:W3CDTF">2015-06-28T18:59:00Z</dcterms:created>
  <dcterms:modified xsi:type="dcterms:W3CDTF">2017-12-27T06:21:00Z</dcterms:modified>
</cp:coreProperties>
</file>